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4F" w:rsidRDefault="00171B4F" w:rsidP="00E33B5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71B4F" w:rsidRPr="00AA7465" w:rsidRDefault="00171B4F" w:rsidP="00E33B5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ХАН</w:t>
      </w:r>
      <w:r>
        <w:rPr>
          <w:b/>
          <w:sz w:val="28"/>
          <w:szCs w:val="28"/>
        </w:rPr>
        <w:t xml:space="preserve">ТЫ-МАНСИЙСКИЙ АВТОНОМНЫЙ ОКРУГ - </w:t>
      </w:r>
      <w:r w:rsidRPr="00AA7465">
        <w:rPr>
          <w:b/>
          <w:sz w:val="28"/>
          <w:szCs w:val="28"/>
        </w:rPr>
        <w:t>ЮГРА</w:t>
      </w:r>
    </w:p>
    <w:p w:rsidR="00171B4F" w:rsidRPr="00AA7465" w:rsidRDefault="00171B4F" w:rsidP="00E33B5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ТЮМЕНСКАЯ ОБЛАСТЬ</w:t>
      </w:r>
    </w:p>
    <w:p w:rsidR="00171B4F" w:rsidRPr="00AA7465" w:rsidRDefault="00171B4F" w:rsidP="00E33B5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ХАНТЫ-МАНСИЙСКИЙ РАЙОН</w:t>
      </w:r>
    </w:p>
    <w:p w:rsidR="00171B4F" w:rsidRPr="00AA7465" w:rsidRDefault="00171B4F" w:rsidP="00E33B5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 xml:space="preserve">СЕЛЬСКОЕ ПОСЕЛЕНИЕ </w:t>
      </w:r>
      <w:r>
        <w:rPr>
          <w:b/>
          <w:sz w:val="28"/>
          <w:szCs w:val="28"/>
        </w:rPr>
        <w:t>КЕДРОВЫЙ</w:t>
      </w:r>
    </w:p>
    <w:p w:rsidR="00171B4F" w:rsidRPr="00AA7465" w:rsidRDefault="00171B4F" w:rsidP="00E33B5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171B4F" w:rsidRPr="00AA7465" w:rsidRDefault="00171B4F" w:rsidP="00E33B56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СОВЕТ ДЕПУТАТОВ</w:t>
      </w:r>
    </w:p>
    <w:p w:rsidR="00171B4F" w:rsidRPr="00AA7465" w:rsidRDefault="00171B4F" w:rsidP="00E33B5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171B4F" w:rsidRPr="008C6295" w:rsidRDefault="00171B4F" w:rsidP="00E33B56">
      <w:pPr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РЕШЕНИЕ</w:t>
      </w:r>
    </w:p>
    <w:p w:rsidR="00171B4F" w:rsidRPr="008C6295" w:rsidRDefault="00171B4F" w:rsidP="00E33B56">
      <w:pPr>
        <w:rPr>
          <w:b/>
          <w:sz w:val="16"/>
          <w:szCs w:val="16"/>
        </w:rPr>
      </w:pPr>
    </w:p>
    <w:p w:rsidR="00171B4F" w:rsidRPr="00B81F4B" w:rsidRDefault="00171B4F" w:rsidP="00E33B5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81F4B">
        <w:rPr>
          <w:sz w:val="28"/>
          <w:szCs w:val="28"/>
        </w:rPr>
        <w:t>т</w:t>
      </w:r>
      <w:r>
        <w:rPr>
          <w:sz w:val="28"/>
          <w:szCs w:val="28"/>
        </w:rPr>
        <w:t xml:space="preserve"> 05.11.2020   </w:t>
      </w:r>
      <w:r w:rsidRPr="00B81F4B">
        <w:rPr>
          <w:sz w:val="28"/>
          <w:szCs w:val="28"/>
        </w:rPr>
        <w:tab/>
      </w:r>
      <w:r w:rsidRPr="00B81F4B">
        <w:rPr>
          <w:sz w:val="28"/>
          <w:szCs w:val="28"/>
        </w:rPr>
        <w:tab/>
      </w:r>
      <w:r w:rsidRPr="00B81F4B">
        <w:rPr>
          <w:sz w:val="28"/>
          <w:szCs w:val="28"/>
        </w:rPr>
        <w:tab/>
      </w:r>
      <w:r w:rsidRPr="00B81F4B">
        <w:rPr>
          <w:sz w:val="28"/>
          <w:szCs w:val="28"/>
        </w:rPr>
        <w:tab/>
      </w:r>
      <w:r w:rsidRPr="00B81F4B">
        <w:rPr>
          <w:sz w:val="28"/>
          <w:szCs w:val="28"/>
        </w:rPr>
        <w:tab/>
      </w:r>
      <w:r w:rsidRPr="00B81F4B">
        <w:rPr>
          <w:sz w:val="28"/>
          <w:szCs w:val="28"/>
        </w:rPr>
        <w:tab/>
      </w:r>
      <w:r w:rsidRPr="00B81F4B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</w:t>
      </w:r>
      <w:r w:rsidRPr="00B81F4B">
        <w:rPr>
          <w:sz w:val="28"/>
          <w:szCs w:val="28"/>
        </w:rPr>
        <w:t xml:space="preserve">№ </w:t>
      </w:r>
      <w:r>
        <w:rPr>
          <w:sz w:val="28"/>
          <w:szCs w:val="28"/>
        </w:rPr>
        <w:t>22</w:t>
      </w:r>
    </w:p>
    <w:p w:rsidR="00171B4F" w:rsidRPr="00EF240F" w:rsidRDefault="00171B4F" w:rsidP="00EF240F">
      <w:pPr>
        <w:autoSpaceDE w:val="0"/>
        <w:autoSpaceDN w:val="0"/>
        <w:adjustRightInd w:val="0"/>
        <w:rPr>
          <w:bCs/>
          <w:sz w:val="28"/>
          <w:szCs w:val="28"/>
        </w:rPr>
      </w:pPr>
      <w:r w:rsidRPr="00EF240F">
        <w:rPr>
          <w:bCs/>
          <w:sz w:val="28"/>
          <w:szCs w:val="28"/>
        </w:rPr>
        <w:t>п. Кедровый</w:t>
      </w:r>
    </w:p>
    <w:p w:rsidR="00171B4F" w:rsidRPr="00BC3F45" w:rsidRDefault="00171B4F" w:rsidP="00EF24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71B4F" w:rsidRDefault="00171B4F" w:rsidP="00321222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решение Совета депутатов </w:t>
      </w:r>
    </w:p>
    <w:p w:rsidR="00171B4F" w:rsidRDefault="00171B4F" w:rsidP="00321222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№ 19 от 05.06.2019 «</w:t>
      </w:r>
      <w:r w:rsidRPr="00E33B56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Положения </w:t>
      </w:r>
    </w:p>
    <w:p w:rsidR="00171B4F" w:rsidRDefault="00171B4F" w:rsidP="003212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33B56">
        <w:rPr>
          <w:rFonts w:ascii="Times New Roman" w:hAnsi="Times New Roman" w:cs="Times New Roman"/>
          <w:b w:val="0"/>
          <w:sz w:val="28"/>
          <w:szCs w:val="28"/>
        </w:rPr>
        <w:t xml:space="preserve">о старостах сельских населенных пунктов </w:t>
      </w:r>
    </w:p>
    <w:p w:rsidR="00171B4F" w:rsidRPr="00BC3F45" w:rsidRDefault="00171B4F" w:rsidP="00321222">
      <w:pPr>
        <w:pStyle w:val="ConsPlusTitle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Кедровый»</w:t>
      </w:r>
    </w:p>
    <w:p w:rsidR="00171B4F" w:rsidRPr="001B4C9C" w:rsidRDefault="00171B4F" w:rsidP="00321222">
      <w:pPr>
        <w:rPr>
          <w:b/>
          <w:sz w:val="28"/>
          <w:szCs w:val="28"/>
        </w:rPr>
      </w:pPr>
    </w:p>
    <w:p w:rsidR="00171B4F" w:rsidRPr="00DE09D7" w:rsidRDefault="00171B4F" w:rsidP="00321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9D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DE09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E09D7">
        <w:rPr>
          <w:rFonts w:ascii="Times New Roman" w:hAnsi="Times New Roman" w:cs="Times New Roman"/>
          <w:sz w:val="28"/>
          <w:szCs w:val="28"/>
        </w:rPr>
        <w:t xml:space="preserve"> </w:t>
      </w:r>
      <w:r w:rsidRPr="00DE0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20.07.2020 N 236-ФЗ «О внесении изменений в Федеральный закон "Об общих принципах организации местного самоуправления в Российской Федерации"</w:t>
      </w:r>
      <w:r w:rsidRPr="00DE09D7">
        <w:rPr>
          <w:rFonts w:ascii="Times New Roman" w:hAnsi="Times New Roman" w:cs="Times New Roman"/>
          <w:sz w:val="28"/>
          <w:szCs w:val="28"/>
        </w:rPr>
        <w:t>,</w:t>
      </w:r>
    </w:p>
    <w:p w:rsidR="00171B4F" w:rsidRDefault="00171B4F" w:rsidP="00321222">
      <w:pPr>
        <w:pStyle w:val="BodyTextIndent"/>
        <w:jc w:val="center"/>
        <w:rPr>
          <w:b/>
          <w:szCs w:val="28"/>
        </w:rPr>
      </w:pPr>
    </w:p>
    <w:p w:rsidR="00171B4F" w:rsidRPr="00BE6586" w:rsidRDefault="00171B4F" w:rsidP="00321222">
      <w:pPr>
        <w:pStyle w:val="BodyTextIndent"/>
        <w:jc w:val="center"/>
        <w:rPr>
          <w:b/>
          <w:szCs w:val="28"/>
        </w:rPr>
      </w:pPr>
      <w:r w:rsidRPr="00BE6586">
        <w:rPr>
          <w:b/>
          <w:szCs w:val="28"/>
        </w:rPr>
        <w:t xml:space="preserve">Совет депутатов сельского поселения </w:t>
      </w:r>
      <w:r>
        <w:rPr>
          <w:b/>
          <w:szCs w:val="28"/>
        </w:rPr>
        <w:t>Кедровый</w:t>
      </w:r>
    </w:p>
    <w:p w:rsidR="00171B4F" w:rsidRPr="00430C4A" w:rsidRDefault="00171B4F" w:rsidP="00321222">
      <w:pPr>
        <w:rPr>
          <w:b/>
          <w:sz w:val="28"/>
          <w:szCs w:val="28"/>
        </w:rPr>
      </w:pPr>
      <w:r w:rsidRPr="00430C4A">
        <w:rPr>
          <w:b/>
          <w:sz w:val="28"/>
          <w:szCs w:val="28"/>
        </w:rPr>
        <w:t xml:space="preserve">                                                          РЕШИЛ:</w:t>
      </w:r>
    </w:p>
    <w:p w:rsidR="00171B4F" w:rsidRDefault="00171B4F" w:rsidP="00321222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171B4F" w:rsidRPr="00415619" w:rsidRDefault="00171B4F" w:rsidP="0041561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415619">
        <w:rPr>
          <w:rFonts w:ascii="Times New Roman" w:hAnsi="Times New Roman" w:cs="Times New Roman"/>
          <w:b w:val="0"/>
          <w:bCs/>
          <w:sz w:val="28"/>
          <w:szCs w:val="28"/>
        </w:rPr>
        <w:t xml:space="preserve">1. Внести в решение Совета депутатов сельского поселения Кедровый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№ 19 от 05.06.</w:t>
      </w:r>
      <w:r w:rsidRPr="00415619">
        <w:rPr>
          <w:rFonts w:ascii="Times New Roman" w:hAnsi="Times New Roman" w:cs="Times New Roman"/>
          <w:b w:val="0"/>
          <w:bCs/>
          <w:sz w:val="28"/>
          <w:szCs w:val="28"/>
        </w:rPr>
        <w:t xml:space="preserve">2019 «Об утверждении Положения </w:t>
      </w:r>
      <w:r w:rsidRPr="00415619">
        <w:rPr>
          <w:rFonts w:ascii="Times New Roman" w:hAnsi="Times New Roman" w:cs="Times New Roman"/>
          <w:b w:val="0"/>
          <w:sz w:val="28"/>
          <w:szCs w:val="28"/>
        </w:rPr>
        <w:t>о старостах сельских населенных пунктов сельского поселения Кедровый</w:t>
      </w:r>
      <w:r w:rsidRPr="00415619">
        <w:rPr>
          <w:rFonts w:ascii="Times New Roman" w:hAnsi="Times New Roman" w:cs="Times New Roman"/>
          <w:b w:val="0"/>
          <w:bCs/>
          <w:sz w:val="28"/>
          <w:szCs w:val="28"/>
        </w:rPr>
        <w:t>» следующие изменения:</w:t>
      </w:r>
    </w:p>
    <w:p w:rsidR="00171B4F" w:rsidRDefault="00171B4F" w:rsidP="00D8716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 пункт 1 статьи 4 дополнить подпунктом 4.1 следующего содержания:</w:t>
      </w:r>
    </w:p>
    <w:p w:rsidR="00171B4F" w:rsidRPr="00DE09D7" w:rsidRDefault="00171B4F" w:rsidP="00D8716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E09D7">
        <w:rPr>
          <w:bCs/>
          <w:sz w:val="28"/>
          <w:szCs w:val="28"/>
        </w:rPr>
        <w:t xml:space="preserve">«4.1 </w:t>
      </w:r>
      <w:r w:rsidRPr="00DE09D7">
        <w:rPr>
          <w:color w:val="000000"/>
          <w:sz w:val="28"/>
          <w:szCs w:val="28"/>
          <w:shd w:val="clear" w:color="auto" w:fill="FFFFFF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 w:rsidRPr="00DE09D7">
        <w:rPr>
          <w:bCs/>
          <w:sz w:val="28"/>
          <w:szCs w:val="28"/>
        </w:rPr>
        <w:t>»</w:t>
      </w:r>
    </w:p>
    <w:p w:rsidR="00171B4F" w:rsidRPr="004376B9" w:rsidRDefault="00171B4F" w:rsidP="00D8716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9D0DB5">
        <w:rPr>
          <w:bCs/>
          <w:sz w:val="28"/>
          <w:szCs w:val="28"/>
        </w:rPr>
        <w:t xml:space="preserve">. Опубликовать (обнародовать) настоящее </w:t>
      </w:r>
      <w:r>
        <w:rPr>
          <w:bCs/>
          <w:sz w:val="28"/>
          <w:szCs w:val="28"/>
        </w:rPr>
        <w:t>решение в установленном порядке.</w:t>
      </w:r>
    </w:p>
    <w:p w:rsidR="00171B4F" w:rsidRPr="004376B9" w:rsidRDefault="00171B4F" w:rsidP="007563A3">
      <w:pPr>
        <w:pStyle w:val="ConsPlusNormal"/>
        <w:ind w:firstLine="567"/>
        <w:jc w:val="both"/>
        <w:rPr>
          <w:rFonts w:ascii="Times New Roman" w:hAnsi="Times New Roman" w:cs="Times New Roman"/>
          <w:i/>
          <w:szCs w:val="22"/>
        </w:rPr>
      </w:pPr>
      <w:r w:rsidRPr="004376B9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bCs/>
          <w:sz w:val="28"/>
          <w:szCs w:val="28"/>
        </w:rPr>
        <w:t>с момента опубликования (обнародования) настоящего решения.</w:t>
      </w:r>
    </w:p>
    <w:p w:rsidR="00171B4F" w:rsidRPr="005E5A9C" w:rsidRDefault="00171B4F" w:rsidP="00D87161">
      <w:pPr>
        <w:pStyle w:val="ConsPlusNormal"/>
        <w:ind w:firstLine="0"/>
        <w:jc w:val="both"/>
        <w:rPr>
          <w:rFonts w:ascii="Times New Roman" w:hAnsi="Times New Roman" w:cs="Times New Roman"/>
          <w:szCs w:val="22"/>
        </w:rPr>
      </w:pPr>
    </w:p>
    <w:p w:rsidR="00171B4F" w:rsidRDefault="00171B4F" w:rsidP="00E33B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1B4F" w:rsidRDefault="00171B4F" w:rsidP="00E33B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1B4F" w:rsidRDefault="00171B4F" w:rsidP="00E33B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4A0F9A">
        <w:rPr>
          <w:sz w:val="28"/>
          <w:szCs w:val="28"/>
        </w:rPr>
        <w:t xml:space="preserve"> </w:t>
      </w:r>
    </w:p>
    <w:p w:rsidR="00171B4F" w:rsidRDefault="00171B4F" w:rsidP="00E33B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0F9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Кедровый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0F9A">
        <w:rPr>
          <w:sz w:val="28"/>
          <w:szCs w:val="28"/>
        </w:rPr>
        <w:tab/>
      </w:r>
      <w:r>
        <w:rPr>
          <w:sz w:val="28"/>
          <w:szCs w:val="28"/>
        </w:rPr>
        <w:t xml:space="preserve">             Л.Н. Серединская</w:t>
      </w:r>
    </w:p>
    <w:p w:rsidR="00171B4F" w:rsidRDefault="00171B4F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171B4F" w:rsidRDefault="00171B4F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171B4F" w:rsidRDefault="00171B4F" w:rsidP="00DE09D7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sectPr w:rsidR="00171B4F" w:rsidSect="00E676C7">
      <w:headerReference w:type="default" r:id="rId8"/>
      <w:pgSz w:w="11906" w:h="16838"/>
      <w:pgMar w:top="719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B4F" w:rsidRDefault="00171B4F" w:rsidP="00D87161">
      <w:r>
        <w:separator/>
      </w:r>
    </w:p>
  </w:endnote>
  <w:endnote w:type="continuationSeparator" w:id="0">
    <w:p w:rsidR="00171B4F" w:rsidRDefault="00171B4F" w:rsidP="00D87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B4F" w:rsidRDefault="00171B4F" w:rsidP="00D87161">
      <w:r>
        <w:separator/>
      </w:r>
    </w:p>
  </w:footnote>
  <w:footnote w:type="continuationSeparator" w:id="0">
    <w:p w:rsidR="00171B4F" w:rsidRDefault="00171B4F" w:rsidP="00D87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B4F" w:rsidRDefault="00171B4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71B4F" w:rsidRDefault="00171B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10"/>
  </w:num>
  <w:num w:numId="9">
    <w:abstractNumId w:val="2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AD9"/>
    <w:rsid w:val="000223C7"/>
    <w:rsid w:val="00031D24"/>
    <w:rsid w:val="00065F63"/>
    <w:rsid w:val="000818BA"/>
    <w:rsid w:val="000827A5"/>
    <w:rsid w:val="000C2972"/>
    <w:rsid w:val="000D11B6"/>
    <w:rsid w:val="001056BC"/>
    <w:rsid w:val="00113E4E"/>
    <w:rsid w:val="00171B4F"/>
    <w:rsid w:val="001740C1"/>
    <w:rsid w:val="001B4C9C"/>
    <w:rsid w:val="001C3337"/>
    <w:rsid w:val="002077F4"/>
    <w:rsid w:val="00221EFE"/>
    <w:rsid w:val="002326AE"/>
    <w:rsid w:val="00276986"/>
    <w:rsid w:val="00276C82"/>
    <w:rsid w:val="002A1853"/>
    <w:rsid w:val="002A5895"/>
    <w:rsid w:val="002B2A29"/>
    <w:rsid w:val="002D11E9"/>
    <w:rsid w:val="002F3268"/>
    <w:rsid w:val="00312D1C"/>
    <w:rsid w:val="00321222"/>
    <w:rsid w:val="0032616A"/>
    <w:rsid w:val="00336C3C"/>
    <w:rsid w:val="00355FFB"/>
    <w:rsid w:val="0037450F"/>
    <w:rsid w:val="003A0E0B"/>
    <w:rsid w:val="003D0731"/>
    <w:rsid w:val="00400A4D"/>
    <w:rsid w:val="00415619"/>
    <w:rsid w:val="004267F3"/>
    <w:rsid w:val="00430C4A"/>
    <w:rsid w:val="004376B9"/>
    <w:rsid w:val="00443D9A"/>
    <w:rsid w:val="00450A3B"/>
    <w:rsid w:val="00464B91"/>
    <w:rsid w:val="0048444A"/>
    <w:rsid w:val="004A0F9A"/>
    <w:rsid w:val="004B0D73"/>
    <w:rsid w:val="004B279B"/>
    <w:rsid w:val="004E609A"/>
    <w:rsid w:val="004F6310"/>
    <w:rsid w:val="00506C96"/>
    <w:rsid w:val="00512DE8"/>
    <w:rsid w:val="00537C1C"/>
    <w:rsid w:val="005A3422"/>
    <w:rsid w:val="005E1D65"/>
    <w:rsid w:val="005E5A9C"/>
    <w:rsid w:val="00602D97"/>
    <w:rsid w:val="00627438"/>
    <w:rsid w:val="00637865"/>
    <w:rsid w:val="00637EBE"/>
    <w:rsid w:val="006455A6"/>
    <w:rsid w:val="00653ED7"/>
    <w:rsid w:val="00654581"/>
    <w:rsid w:val="006A7764"/>
    <w:rsid w:val="006E40E1"/>
    <w:rsid w:val="006F5AEA"/>
    <w:rsid w:val="007022E3"/>
    <w:rsid w:val="0070534B"/>
    <w:rsid w:val="00753F8F"/>
    <w:rsid w:val="007563A3"/>
    <w:rsid w:val="00760FBC"/>
    <w:rsid w:val="007A3B12"/>
    <w:rsid w:val="007A4051"/>
    <w:rsid w:val="007C360D"/>
    <w:rsid w:val="007E4AA9"/>
    <w:rsid w:val="007E6CF3"/>
    <w:rsid w:val="00805BF1"/>
    <w:rsid w:val="00826D8C"/>
    <w:rsid w:val="00844AF5"/>
    <w:rsid w:val="0085646E"/>
    <w:rsid w:val="00890710"/>
    <w:rsid w:val="00894E0C"/>
    <w:rsid w:val="008C3412"/>
    <w:rsid w:val="008C6295"/>
    <w:rsid w:val="008D17C3"/>
    <w:rsid w:val="008E6F32"/>
    <w:rsid w:val="009008B3"/>
    <w:rsid w:val="00980BD4"/>
    <w:rsid w:val="009B0794"/>
    <w:rsid w:val="009C1D71"/>
    <w:rsid w:val="009D0DB5"/>
    <w:rsid w:val="009E7869"/>
    <w:rsid w:val="009F25C2"/>
    <w:rsid w:val="00A06676"/>
    <w:rsid w:val="00A57F9F"/>
    <w:rsid w:val="00A75AD9"/>
    <w:rsid w:val="00A7602E"/>
    <w:rsid w:val="00A84AB0"/>
    <w:rsid w:val="00AA7465"/>
    <w:rsid w:val="00AB4F95"/>
    <w:rsid w:val="00AB6D03"/>
    <w:rsid w:val="00AC41E1"/>
    <w:rsid w:val="00AD16CA"/>
    <w:rsid w:val="00AD2C4D"/>
    <w:rsid w:val="00AD5F07"/>
    <w:rsid w:val="00AD7329"/>
    <w:rsid w:val="00AE399A"/>
    <w:rsid w:val="00B276CA"/>
    <w:rsid w:val="00B412B3"/>
    <w:rsid w:val="00B44E03"/>
    <w:rsid w:val="00B615B6"/>
    <w:rsid w:val="00B658F7"/>
    <w:rsid w:val="00B66797"/>
    <w:rsid w:val="00B81F4B"/>
    <w:rsid w:val="00B914C8"/>
    <w:rsid w:val="00BC3F45"/>
    <w:rsid w:val="00BC5398"/>
    <w:rsid w:val="00BE6586"/>
    <w:rsid w:val="00BE737F"/>
    <w:rsid w:val="00BF41A7"/>
    <w:rsid w:val="00C02434"/>
    <w:rsid w:val="00C205FA"/>
    <w:rsid w:val="00C54427"/>
    <w:rsid w:val="00CA5881"/>
    <w:rsid w:val="00CD14E5"/>
    <w:rsid w:val="00D404A3"/>
    <w:rsid w:val="00D87161"/>
    <w:rsid w:val="00DE09D7"/>
    <w:rsid w:val="00DF1C78"/>
    <w:rsid w:val="00E01D6C"/>
    <w:rsid w:val="00E0286D"/>
    <w:rsid w:val="00E02FD6"/>
    <w:rsid w:val="00E33B56"/>
    <w:rsid w:val="00E601B4"/>
    <w:rsid w:val="00E676C7"/>
    <w:rsid w:val="00EB1B5E"/>
    <w:rsid w:val="00EF240F"/>
    <w:rsid w:val="00F04CDB"/>
    <w:rsid w:val="00F06722"/>
    <w:rsid w:val="00F14402"/>
    <w:rsid w:val="00F16668"/>
    <w:rsid w:val="00F433C1"/>
    <w:rsid w:val="00FA3A75"/>
    <w:rsid w:val="00FB2A22"/>
    <w:rsid w:val="00FD1C59"/>
    <w:rsid w:val="00FD6996"/>
    <w:rsid w:val="00FE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6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71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871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7161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D871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8716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D87161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D8716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CommentReference">
    <w:name w:val="annotation reference"/>
    <w:basedOn w:val="DefaultParagraphFont"/>
    <w:uiPriority w:val="99"/>
    <w:rsid w:val="00D8716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871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87161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D8716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E6C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CF3"/>
    <w:rPr>
      <w:rFonts w:ascii="Segoe UI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21222"/>
    <w:pPr>
      <w:ind w:firstLine="70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2122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1</Pages>
  <Words>220</Words>
  <Characters>1259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Рассохина Елена Александровна</dc:creator>
  <cp:keywords/>
  <dc:description/>
  <cp:lastModifiedBy>1</cp:lastModifiedBy>
  <cp:revision>19</cp:revision>
  <cp:lastPrinted>2020-11-11T09:19:00Z</cp:lastPrinted>
  <dcterms:created xsi:type="dcterms:W3CDTF">2019-02-04T09:48:00Z</dcterms:created>
  <dcterms:modified xsi:type="dcterms:W3CDTF">2020-11-11T09:20:00Z</dcterms:modified>
</cp:coreProperties>
</file>